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D06E0" w:rsidRDefault="007D1E24">
      <w:r>
        <w:t>AJ-POL-6.D-</w:t>
      </w:r>
      <w:r w:rsidR="00376CD7">
        <w:t>11</w:t>
      </w:r>
      <w:r>
        <w:t>.5.</w:t>
      </w:r>
      <w:r w:rsidR="00376CD7">
        <w:t>-15</w:t>
      </w:r>
      <w:r>
        <w:t>.5.</w:t>
      </w:r>
    </w:p>
    <w:p w:rsidR="00FD06E0" w:rsidRDefault="00FD06E0"/>
    <w:p w:rsidR="00FD06E0" w:rsidRDefault="007D1E24">
      <w:r>
        <w:t>Milý žáci,</w:t>
      </w:r>
    </w:p>
    <w:p w:rsidR="00047A96" w:rsidRDefault="00376CD7">
      <w:r>
        <w:t xml:space="preserve">na tento týden jsem </w:t>
      </w:r>
      <w:r w:rsidR="007D1E24">
        <w:t>pro vás</w:t>
      </w:r>
      <w:r>
        <w:t xml:space="preserve"> připravila</w:t>
      </w:r>
      <w:r w:rsidR="007D1E24">
        <w:t xml:space="preserve"> </w:t>
      </w:r>
      <w:r>
        <w:t xml:space="preserve">on-line </w:t>
      </w:r>
      <w:r w:rsidR="007D1E24">
        <w:t>cvičení na opakování zájmen</w:t>
      </w:r>
      <w:r>
        <w:t xml:space="preserve"> a minulého prostého času na internetu. Každý odkaz zkopírujte a ten vás převede přímo na test. Můžete si volit různé testy a jejich obtížnost např. slovíčka, gramatika, číslovky apod. Jakmile zvolíte správnou odpověď, dole na konci testu</w:t>
      </w:r>
      <w:r w:rsidR="005E148D">
        <w:t xml:space="preserve"> (až jej celý uděláte)</w:t>
      </w:r>
      <w:r>
        <w:t xml:space="preserve"> dejte vyhodnotit. Test vám ukáže chyby i správné odpovědi. Tyto testy můžete dělat opakovaně.</w:t>
      </w:r>
      <w:r w:rsidR="005E148D">
        <w:t xml:space="preserve"> Najdete zde také nepravidelná slovesa a jejich výslovnost.  Tyto cvičení jsou dobrovolná, myslím si však, že velice užitečná. Doufám, že se vám cvičení budou líbit</w:t>
      </w:r>
      <w:r w:rsidR="00047A96">
        <w:t>.</w:t>
      </w:r>
    </w:p>
    <w:p w:rsidR="00047A96" w:rsidRDefault="00047A96">
      <w:r>
        <w:t xml:space="preserve">Na FB vám napíši, kdy bychom si mohli zkusit on-line výuku (den a čas), mohli bychom si zkusit udělat nějaké cvičné testy na </w:t>
      </w:r>
      <w:hyperlink r:id="rId7" w:history="1">
        <w:r w:rsidRPr="009F6CD8">
          <w:rPr>
            <w:rStyle w:val="Hypertextovodkaz"/>
          </w:rPr>
          <w:t>www.helpforenglish.cz</w:t>
        </w:r>
      </w:hyperlink>
      <w:r>
        <w:t xml:space="preserve"> – společně, dohromady. Popřípadě byste se mě mohli zeptat, co byste potřebovali dále zopakovat, čemu nerozumíte apod.</w:t>
      </w:r>
    </w:p>
    <w:p w:rsidR="00FD06E0" w:rsidRDefault="00047A96">
      <w:r>
        <w:t xml:space="preserve">Myslím na vás.  </w:t>
      </w:r>
      <w:r w:rsidR="007D1E24">
        <w:t>Všem přeji pevné zdraví.</w:t>
      </w:r>
    </w:p>
    <w:p w:rsidR="00FD06E0" w:rsidRDefault="007D1E24">
      <w:r>
        <w:t>S pozdravem,</w:t>
      </w:r>
    </w:p>
    <w:p w:rsidR="00FD06E0" w:rsidRDefault="007D1E24">
      <w:r>
        <w:t xml:space="preserve">                           Paní učitelka Markéta Pol</w:t>
      </w:r>
      <w:r>
        <w:t>áková</w:t>
      </w:r>
    </w:p>
    <w:p w:rsidR="00FD06E0" w:rsidRDefault="00FD06E0"/>
    <w:p w:rsidR="00FD06E0" w:rsidRDefault="00376CD7">
      <w:r>
        <w:t>Práce:</w:t>
      </w:r>
    </w:p>
    <w:p w:rsidR="00376CD7" w:rsidRDefault="00376CD7" w:rsidP="00376CD7">
      <w:pPr>
        <w:pStyle w:val="Odstavecseseznamem"/>
        <w:numPr>
          <w:ilvl w:val="0"/>
          <w:numId w:val="4"/>
        </w:numPr>
      </w:pPr>
      <w:r>
        <w:t xml:space="preserve">Na odkazu: </w:t>
      </w:r>
      <w:hyperlink r:id="rId8" w:history="1">
        <w:r>
          <w:rPr>
            <w:rStyle w:val="Hypertextovodkaz"/>
          </w:rPr>
          <w:t>https://www.helpforenglish.cz/article/2012121401-cviceni-doplnte-did-was-were</w:t>
        </w:r>
      </w:hyperlink>
      <w:r>
        <w:t xml:space="preserve"> - procvičování minulého prostého času </w:t>
      </w:r>
    </w:p>
    <w:p w:rsidR="00376CD7" w:rsidRDefault="00376CD7" w:rsidP="00376CD7">
      <w:pPr>
        <w:pStyle w:val="Odstavecseseznamem"/>
        <w:numPr>
          <w:ilvl w:val="0"/>
          <w:numId w:val="4"/>
        </w:numPr>
      </w:pPr>
      <w:r>
        <w:t xml:space="preserve">Procvičování zájmen: </w:t>
      </w:r>
      <w:hyperlink r:id="rId9" w:history="1">
        <w:r>
          <w:rPr>
            <w:rStyle w:val="Hypertextovodkaz"/>
          </w:rPr>
          <w:t>https://www.helpforenglish.cz/article/2007010801-osobni-a-privlastnovaci-zajmena-2</w:t>
        </w:r>
      </w:hyperlink>
    </w:p>
    <w:p w:rsidR="00376CD7" w:rsidRDefault="00376CD7" w:rsidP="00376CD7">
      <w:pPr>
        <w:pStyle w:val="Odstavecseseznamem"/>
        <w:numPr>
          <w:ilvl w:val="0"/>
          <w:numId w:val="4"/>
        </w:numPr>
      </w:pPr>
      <w:r>
        <w:t xml:space="preserve">Procvičování zájmen ukazovacích: THIS, THESE, THAT, THOSE viz. odkaz: </w:t>
      </w:r>
      <w:hyperlink r:id="rId10" w:history="1">
        <w:r>
          <w:rPr>
            <w:rStyle w:val="Hypertextovodkaz"/>
          </w:rPr>
          <w:t>https://www.helpforenglish.cz/article/2019020706-test-ukazovaci-zajmena</w:t>
        </w:r>
      </w:hyperlink>
    </w:p>
    <w:sectPr w:rsidR="00376CD7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D1E24" w:rsidRDefault="007D1E24">
      <w:pPr>
        <w:spacing w:after="0" w:line="240" w:lineRule="auto"/>
      </w:pPr>
      <w:r>
        <w:separator/>
      </w:r>
    </w:p>
  </w:endnote>
  <w:endnote w:type="continuationSeparator" w:id="0">
    <w:p w:rsidR="007D1E24" w:rsidRDefault="007D1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D1E24" w:rsidRDefault="007D1E2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D1E24" w:rsidRDefault="007D1E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746DB7"/>
    <w:multiLevelType w:val="multilevel"/>
    <w:tmpl w:val="937690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D5DD6"/>
    <w:multiLevelType w:val="multilevel"/>
    <w:tmpl w:val="5A48DE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C3785"/>
    <w:multiLevelType w:val="hybridMultilevel"/>
    <w:tmpl w:val="DB2E07A0"/>
    <w:lvl w:ilvl="0" w:tplc="046A8F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05F49"/>
    <w:multiLevelType w:val="multilevel"/>
    <w:tmpl w:val="9E9C54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D06E0"/>
    <w:rsid w:val="00047A96"/>
    <w:rsid w:val="00376CD7"/>
    <w:rsid w:val="005E148D"/>
    <w:rsid w:val="007D1E24"/>
    <w:rsid w:val="00FD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E2F12"/>
  <w15:docId w15:val="{1C0FD6BE-B107-46D8-A727-77B56F589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563C1"/>
      <w:u w:val="single"/>
    </w:rPr>
  </w:style>
  <w:style w:type="character" w:styleId="Nevyeenzmnka">
    <w:name w:val="Unresolved Mention"/>
    <w:basedOn w:val="Standardnpsmoodstavce"/>
    <w:rPr>
      <w:color w:val="605E5C"/>
      <w:shd w:val="clear" w:color="auto" w:fill="E1DFDD"/>
    </w:rPr>
  </w:style>
  <w:style w:type="paragraph" w:styleId="Odstavecseseznamem">
    <w:name w:val="List Paragraph"/>
    <w:basedOn w:val="Normln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lpforenglish.cz/article/2012121401-cviceni-doplnte-did-was-wer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elpforenglish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helpforenglish.cz/article/2019020706-test-ukazovaci-zajme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elpforenglish.cz/article/2007010801-osobni-a-privlastnovaci-zajmena-2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Poláková</dc:creator>
  <dc:description/>
  <cp:lastModifiedBy>Markéta Poláková</cp:lastModifiedBy>
  <cp:revision>2</cp:revision>
  <dcterms:created xsi:type="dcterms:W3CDTF">2020-05-07T15:31:00Z</dcterms:created>
  <dcterms:modified xsi:type="dcterms:W3CDTF">2020-05-07T15:31:00Z</dcterms:modified>
</cp:coreProperties>
</file>