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421E" w14:textId="5551F385" w:rsidR="001C453E" w:rsidRDefault="00D04840">
      <w:r>
        <w:t>6.</w:t>
      </w:r>
      <w:r w:rsidR="0085473A">
        <w:t>D</w:t>
      </w:r>
      <w:r>
        <w:t>-</w:t>
      </w:r>
      <w:r w:rsidR="00A9425D">
        <w:t>DOPIS-</w:t>
      </w:r>
      <w:r w:rsidR="005040BA">
        <w:t>8</w:t>
      </w:r>
      <w:r>
        <w:t>.6.-</w:t>
      </w:r>
      <w:r w:rsidR="005040BA">
        <w:t>12</w:t>
      </w:r>
      <w:r>
        <w:t>.6.</w:t>
      </w:r>
    </w:p>
    <w:p w14:paraId="5BF36AF1" w14:textId="77777777" w:rsidR="00A9425D" w:rsidRDefault="00A9425D">
      <w:pPr>
        <w:pStyle w:val="Odstavecseseznamem"/>
      </w:pPr>
    </w:p>
    <w:p w14:paraId="0AC5F465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Vážení rodiče a milý žáci,</w:t>
      </w:r>
    </w:p>
    <w:p w14:paraId="673D7D2A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3CF7901F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v naší třídě 6.D bude probíhat výuka e-mailovou komunikací a on-line výukou jako doposud.</w:t>
      </w:r>
      <w:r w:rsidRPr="00A9425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Žáci 6.D</w:t>
      </w:r>
      <w:r w:rsidRPr="00A9425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se již</w:t>
      </w:r>
      <w:r w:rsidRPr="00A9425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NEBUDOU</w:t>
      </w:r>
      <w:r w:rsidRPr="00A9425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tento školní rok </w:t>
      </w:r>
      <w:r w:rsidRPr="00A9425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cs-CZ"/>
        </w:rPr>
        <w:t> 2019/2020 (do června 2020) vracet do školních lavic a do školy. </w:t>
      </w:r>
    </w:p>
    <w:p w14:paraId="0060C344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V případě dotazů mne kontaktujte na tuto e-mailovou adresu: </w:t>
      </w:r>
      <w:r w:rsidRPr="00A9425D">
        <w:rPr>
          <w:rFonts w:eastAsia="Times New Roman" w:cs="Calibri"/>
          <w:color w:val="000000"/>
          <w:sz w:val="24"/>
          <w:szCs w:val="24"/>
          <w:bdr w:val="none" w:sz="0" w:space="0" w:color="auto" w:frame="1"/>
          <w:lang w:eastAsia="cs-CZ"/>
        </w:rPr>
        <w:t> </w:t>
      </w:r>
      <w:r w:rsidRPr="00A9425D">
        <w:rPr>
          <w:rFonts w:eastAsia="Times New Roman" w:cs="Calibri"/>
          <w:b/>
          <w:bCs/>
          <w:color w:val="000000"/>
          <w:sz w:val="24"/>
          <w:szCs w:val="24"/>
          <w:lang w:eastAsia="cs-CZ"/>
        </w:rPr>
        <w:t>m.polakova@zskncl.cz .</w:t>
      </w:r>
    </w:p>
    <w:p w14:paraId="1B2FBE8E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11ADFF91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Také bych se chtěla zeptat, jestli budete mít zájem od září o sešity (balíček sešitů).</w:t>
      </w:r>
    </w:p>
    <w:p w14:paraId="2DD3D3CB" w14:textId="56F44C19" w:rsid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 xml:space="preserve">Prosím všechny rodiče o zpětnou vazbu na </w:t>
      </w:r>
      <w:r w:rsidR="004E300C">
        <w:rPr>
          <w:rFonts w:eastAsia="Times New Roman" w:cs="Calibri"/>
          <w:color w:val="000000"/>
          <w:sz w:val="24"/>
          <w:szCs w:val="24"/>
          <w:lang w:eastAsia="cs-CZ"/>
        </w:rPr>
        <w:t>můj školní</w:t>
      </w: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 xml:space="preserve"> e-mail a napište mi, zda MÁTE či NEMÁTE zájem o balíček sešitů (nejpozději do 13.6.).</w:t>
      </w: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</w:p>
    <w:p w14:paraId="6619B922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3270E7DE" w14:textId="3AD6E288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Žáci si nechají všechny své učebnice (nebudou vracet), pracovní sešity, sešity a pracovní listy, které používali během tohoto školního roku</w:t>
      </w:r>
      <w:r>
        <w:rPr>
          <w:rFonts w:eastAsia="Times New Roman" w:cs="Calibri"/>
          <w:color w:val="000000"/>
          <w:sz w:val="24"/>
          <w:szCs w:val="24"/>
          <w:lang w:eastAsia="cs-CZ"/>
        </w:rPr>
        <w:t>,</w:t>
      </w: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 xml:space="preserve"> a které jim byli posílány přes školní webové stránky.</w:t>
      </w:r>
    </w:p>
    <w:p w14:paraId="307BF050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1DBEFD8A" w14:textId="03E04744" w:rsid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V případě dalších informací vás opět budu kontaktovat e-mailem.</w:t>
      </w:r>
    </w:p>
    <w:p w14:paraId="6E0A888C" w14:textId="2F67C3FF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Někteří jste mi již odepsali.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Tyto informace jsem všem zasílala ve čtvrtek 4.6.2020 na e-maily.</w:t>
      </w:r>
    </w:p>
    <w:p w14:paraId="25255E58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43114DC1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09E0CEEA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S pozdravem a přání hezkého dne,</w:t>
      </w:r>
    </w:p>
    <w:p w14:paraId="106EACC5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</w:p>
    <w:p w14:paraId="00E6B92B" w14:textId="77777777" w:rsidR="00A9425D" w:rsidRPr="00A9425D" w:rsidRDefault="00A9425D" w:rsidP="00A9425D">
      <w:pPr>
        <w:shd w:val="clear" w:color="auto" w:fill="FFFFFF"/>
        <w:suppressAutoHyphens w:val="0"/>
        <w:autoSpaceDN/>
        <w:spacing w:after="0"/>
        <w:rPr>
          <w:rFonts w:eastAsia="Times New Roman" w:cs="Calibri"/>
          <w:color w:val="000000"/>
          <w:sz w:val="24"/>
          <w:szCs w:val="24"/>
          <w:lang w:eastAsia="cs-CZ"/>
        </w:rPr>
      </w:pPr>
      <w:r w:rsidRPr="00A9425D">
        <w:rPr>
          <w:rFonts w:eastAsia="Times New Roman" w:cs="Calibri"/>
          <w:color w:val="000000"/>
          <w:sz w:val="24"/>
          <w:szCs w:val="24"/>
          <w:lang w:eastAsia="cs-CZ"/>
        </w:rPr>
        <w:t>                                         třídní učitelka Markéta Poláková</w:t>
      </w:r>
    </w:p>
    <w:p w14:paraId="3E00922B" w14:textId="5600135B" w:rsidR="001C453E" w:rsidRDefault="00D04840">
      <w:pPr>
        <w:pStyle w:val="Odstavecseseznamem"/>
      </w:pPr>
      <w:r>
        <w:t xml:space="preserve"> </w:t>
      </w:r>
    </w:p>
    <w:sectPr w:rsidR="001C453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E4B03" w14:textId="77777777" w:rsidR="00D04840" w:rsidRDefault="00D04840">
      <w:pPr>
        <w:spacing w:after="0"/>
      </w:pPr>
      <w:r>
        <w:separator/>
      </w:r>
    </w:p>
  </w:endnote>
  <w:endnote w:type="continuationSeparator" w:id="0">
    <w:p w14:paraId="622E5330" w14:textId="77777777" w:rsidR="00D04840" w:rsidRDefault="00D048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29C79" w14:textId="77777777" w:rsidR="00D04840" w:rsidRDefault="00D0484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105C70" w14:textId="77777777" w:rsidR="00D04840" w:rsidRDefault="00D048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01CAC"/>
    <w:multiLevelType w:val="multilevel"/>
    <w:tmpl w:val="2C8A11A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53E"/>
    <w:rsid w:val="001C453E"/>
    <w:rsid w:val="004E300C"/>
    <w:rsid w:val="005040BA"/>
    <w:rsid w:val="0085473A"/>
    <w:rsid w:val="008736F5"/>
    <w:rsid w:val="00A9425D"/>
    <w:rsid w:val="00D04840"/>
    <w:rsid w:val="00D105F6"/>
    <w:rsid w:val="00D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F5E8"/>
  <w15:docId w15:val="{46268ECA-9063-4EDA-81AB-9A0A79B1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563C1"/>
      <w:u w:val="single"/>
    </w:rPr>
  </w:style>
  <w:style w:type="character" w:styleId="Nevyeenzmnka">
    <w:name w:val="Unresolved Mention"/>
    <w:rPr>
      <w:color w:val="605E5C"/>
      <w:shd w:val="clear" w:color="auto" w:fill="E1DFDD"/>
    </w:rPr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42" baseType="variant">
      <vt:variant>
        <vt:i4>3538987</vt:i4>
      </vt:variant>
      <vt:variant>
        <vt:i4>18</vt:i4>
      </vt:variant>
      <vt:variant>
        <vt:i4>0</vt:i4>
      </vt:variant>
      <vt:variant>
        <vt:i4>5</vt:i4>
      </vt:variant>
      <vt:variant>
        <vt:lpwstr>https://www.helpforenglish.cz/article/2009120602-irregular-verbs-final-test-elementary</vt:lpwstr>
      </vt:variant>
      <vt:variant>
        <vt:lpwstr/>
      </vt:variant>
      <vt:variant>
        <vt:i4>7798902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https://www.youtube.com/watch?v=18NlPMAiWXQ</vt:lpwstr>
      </vt:variant>
      <vt:variant>
        <vt:lpwstr/>
      </vt:variant>
      <vt:variant>
        <vt:i4>7012465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https://www.youtube.com/watch?v=Ov2v50af7bo</vt:lpwstr>
      </vt:variant>
      <vt:variant>
        <vt:lpwstr/>
      </vt:variant>
      <vt:variant>
        <vt:i4>6619183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https://www.youtube.com/watch?v=NCiQKoa6mQY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https://www.youtube.com/watch?v=jMPgMH-7-jU</vt:lpwstr>
      </vt:variant>
      <vt:variant>
        <vt:lpwstr/>
      </vt:variant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https://www.youtube.com/watch?v=Xj_t_3y6f4Q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https://www.youtube.com/watch?v=MA3NFtLc22k&amp;t=54s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dc:description/>
  <cp:lastModifiedBy>Markéta Poláková</cp:lastModifiedBy>
  <cp:revision>3</cp:revision>
  <cp:lastPrinted>2020-06-04T19:41:00Z</cp:lastPrinted>
  <dcterms:created xsi:type="dcterms:W3CDTF">2020-06-04T19:48:00Z</dcterms:created>
  <dcterms:modified xsi:type="dcterms:W3CDTF">2020-06-04T19:49:00Z</dcterms:modified>
</cp:coreProperties>
</file>